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7C" w:rsidRDefault="002C157C" w:rsidP="00DD71C1">
      <w:pPr>
        <w:ind w:left="2977" w:hanging="2977"/>
        <w:rPr>
          <w:sz w:val="28"/>
          <w:szCs w:val="28"/>
          <w:lang w:val="en-US"/>
        </w:rPr>
      </w:pPr>
    </w:p>
    <w:p w:rsidR="002C157C" w:rsidRDefault="002C157C" w:rsidP="00DD71C1">
      <w:pPr>
        <w:ind w:left="2977" w:hanging="2977"/>
        <w:rPr>
          <w:sz w:val="28"/>
          <w:szCs w:val="28"/>
          <w:lang w:val="en-US"/>
        </w:rPr>
      </w:pPr>
    </w:p>
    <w:p w:rsidR="008442E5" w:rsidRDefault="008442E5" w:rsidP="00DD71C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>Отчет об итогах работы с обращениями граждан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2C15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0F48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8C15D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C230D4" w:rsidRPr="00C230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103E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48419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CD59BB" w:rsidRDefault="00837ECC" w:rsidP="005712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2651">
        <w:rPr>
          <w:sz w:val="28"/>
          <w:szCs w:val="28"/>
        </w:rPr>
        <w:t xml:space="preserve">В   </w:t>
      </w:r>
      <w:r w:rsidR="002C157C">
        <w:rPr>
          <w:sz w:val="28"/>
          <w:szCs w:val="28"/>
          <w:lang w:val="en-US"/>
        </w:rPr>
        <w:t>I</w:t>
      </w:r>
      <w:r w:rsidR="00484190">
        <w:rPr>
          <w:sz w:val="28"/>
          <w:szCs w:val="28"/>
          <w:lang w:val="en-US"/>
        </w:rPr>
        <w:t>I</w:t>
      </w:r>
      <w:r w:rsidR="008C15DB">
        <w:rPr>
          <w:sz w:val="28"/>
          <w:szCs w:val="28"/>
          <w:lang w:val="en-US"/>
        </w:rPr>
        <w:t>I</w:t>
      </w:r>
      <w:r w:rsidR="00CD49D7">
        <w:rPr>
          <w:sz w:val="28"/>
          <w:szCs w:val="28"/>
        </w:rPr>
        <w:t xml:space="preserve"> </w:t>
      </w:r>
      <w:r w:rsidR="008C15DB">
        <w:rPr>
          <w:sz w:val="28"/>
          <w:szCs w:val="28"/>
        </w:rPr>
        <w:t>квартале 201</w:t>
      </w:r>
      <w:r w:rsidR="008C15DB" w:rsidRPr="008C15DB">
        <w:rPr>
          <w:sz w:val="28"/>
          <w:szCs w:val="28"/>
        </w:rPr>
        <w:t>8</w:t>
      </w:r>
      <w:r w:rsidR="002C157C">
        <w:rPr>
          <w:sz w:val="28"/>
          <w:szCs w:val="28"/>
        </w:rPr>
        <w:t xml:space="preserve"> года  поступило  </w:t>
      </w:r>
      <w:r w:rsidR="002C157C" w:rsidRPr="002C157C">
        <w:rPr>
          <w:sz w:val="28"/>
          <w:szCs w:val="28"/>
        </w:rPr>
        <w:t>9</w:t>
      </w:r>
      <w:r w:rsidR="00CD49D7" w:rsidRPr="00307922">
        <w:rPr>
          <w:sz w:val="28"/>
          <w:szCs w:val="28"/>
        </w:rPr>
        <w:t xml:space="preserve"> </w:t>
      </w:r>
      <w:r w:rsidR="00CD49D7">
        <w:rPr>
          <w:sz w:val="28"/>
          <w:szCs w:val="28"/>
        </w:rPr>
        <w:t>письменных  обращений</w:t>
      </w:r>
      <w:r w:rsidR="00CD49D7" w:rsidRPr="00F13E15">
        <w:rPr>
          <w:sz w:val="28"/>
          <w:szCs w:val="28"/>
        </w:rPr>
        <w:t xml:space="preserve"> </w:t>
      </w:r>
      <w:r w:rsidR="00CD49D7" w:rsidRPr="00407A16">
        <w:rPr>
          <w:sz w:val="28"/>
          <w:szCs w:val="28"/>
        </w:rPr>
        <w:t>граждан</w:t>
      </w:r>
      <w:r w:rsidR="00CD49D7">
        <w:rPr>
          <w:sz w:val="28"/>
          <w:szCs w:val="28"/>
        </w:rPr>
        <w:t xml:space="preserve">, в том числе: </w:t>
      </w:r>
      <w:r w:rsidR="002C157C" w:rsidRPr="002C157C">
        <w:rPr>
          <w:sz w:val="28"/>
          <w:szCs w:val="28"/>
        </w:rPr>
        <w:t>3</w:t>
      </w:r>
      <w:r w:rsidR="00CD59BB">
        <w:rPr>
          <w:sz w:val="28"/>
          <w:szCs w:val="28"/>
        </w:rPr>
        <w:t xml:space="preserve"> обращени</w:t>
      </w:r>
      <w:r w:rsidR="0057129F">
        <w:rPr>
          <w:sz w:val="28"/>
          <w:szCs w:val="28"/>
        </w:rPr>
        <w:t>я  вне компетенции были</w:t>
      </w:r>
      <w:r w:rsidR="00CD49D7">
        <w:rPr>
          <w:sz w:val="28"/>
          <w:szCs w:val="28"/>
        </w:rPr>
        <w:t xml:space="preserve"> перенаправлен</w:t>
      </w:r>
      <w:r w:rsidR="0057129F">
        <w:rPr>
          <w:sz w:val="28"/>
          <w:szCs w:val="28"/>
        </w:rPr>
        <w:t>ы в компетентные</w:t>
      </w:r>
      <w:r w:rsidR="00484190">
        <w:rPr>
          <w:sz w:val="28"/>
          <w:szCs w:val="28"/>
        </w:rPr>
        <w:t xml:space="preserve"> орган</w:t>
      </w:r>
      <w:r w:rsidR="0057129F">
        <w:rPr>
          <w:sz w:val="28"/>
          <w:szCs w:val="28"/>
        </w:rPr>
        <w:t>ы</w:t>
      </w:r>
      <w:r w:rsidR="002C157C" w:rsidRPr="002C157C">
        <w:rPr>
          <w:sz w:val="28"/>
          <w:szCs w:val="28"/>
        </w:rPr>
        <w:t>.</w:t>
      </w:r>
      <w:r w:rsidR="0057129F">
        <w:rPr>
          <w:sz w:val="28"/>
          <w:szCs w:val="28"/>
        </w:rPr>
        <w:t xml:space="preserve"> </w:t>
      </w:r>
    </w:p>
    <w:p w:rsidR="00CD49D7" w:rsidRPr="002C157C" w:rsidRDefault="00CD59BB" w:rsidP="00CD5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49D7">
        <w:rPr>
          <w:sz w:val="28"/>
          <w:szCs w:val="28"/>
        </w:rPr>
        <w:t xml:space="preserve">  По тематике обращения, поступившие в </w:t>
      </w:r>
      <w:r w:rsidR="002C157C">
        <w:rPr>
          <w:sz w:val="28"/>
          <w:szCs w:val="28"/>
          <w:lang w:val="en-US"/>
        </w:rPr>
        <w:t>I</w:t>
      </w:r>
      <w:r w:rsidR="00484190">
        <w:rPr>
          <w:sz w:val="28"/>
          <w:szCs w:val="28"/>
          <w:lang w:val="en-US"/>
        </w:rPr>
        <w:t>I</w:t>
      </w:r>
      <w:r w:rsidR="0057129F">
        <w:rPr>
          <w:sz w:val="28"/>
          <w:szCs w:val="28"/>
          <w:lang w:val="en-US"/>
        </w:rPr>
        <w:t>I</w:t>
      </w:r>
      <w:r w:rsidR="00484190">
        <w:rPr>
          <w:sz w:val="28"/>
          <w:szCs w:val="28"/>
        </w:rPr>
        <w:t xml:space="preserve"> </w:t>
      </w:r>
      <w:proofErr w:type="gramStart"/>
      <w:r w:rsidR="00484190">
        <w:rPr>
          <w:sz w:val="28"/>
          <w:szCs w:val="28"/>
        </w:rPr>
        <w:t>квартале</w:t>
      </w:r>
      <w:proofErr w:type="gramEnd"/>
      <w:r w:rsidR="00484190">
        <w:rPr>
          <w:sz w:val="28"/>
          <w:szCs w:val="28"/>
        </w:rPr>
        <w:t xml:space="preserve"> 2018</w:t>
      </w:r>
      <w:r w:rsidR="00CD49D7">
        <w:rPr>
          <w:sz w:val="28"/>
          <w:szCs w:val="28"/>
        </w:rPr>
        <w:t xml:space="preserve"> года, подразделяются на:</w:t>
      </w:r>
    </w:p>
    <w:p w:rsidR="002C157C" w:rsidRDefault="002C157C" w:rsidP="002C1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766C6">
        <w:rPr>
          <w:sz w:val="28"/>
          <w:szCs w:val="28"/>
        </w:rPr>
        <w:t>бращения, не подписанные авторами, без указания адреса</w:t>
      </w:r>
      <w:r>
        <w:rPr>
          <w:sz w:val="28"/>
          <w:szCs w:val="28"/>
        </w:rPr>
        <w:t>;</w:t>
      </w:r>
    </w:p>
    <w:p w:rsidR="002C157C" w:rsidRDefault="002C157C" w:rsidP="002C1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</w:t>
      </w:r>
      <w:r w:rsidRPr="002766C6">
        <w:rPr>
          <w:sz w:val="28"/>
          <w:szCs w:val="28"/>
        </w:rPr>
        <w:t>ицензирование. Деятельность по оформлению лицензии</w:t>
      </w:r>
      <w:r>
        <w:rPr>
          <w:sz w:val="28"/>
          <w:szCs w:val="28"/>
        </w:rPr>
        <w:t>;</w:t>
      </w:r>
    </w:p>
    <w:p w:rsidR="002C157C" w:rsidRDefault="002C157C" w:rsidP="002C1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2766C6">
        <w:rPr>
          <w:sz w:val="28"/>
          <w:szCs w:val="28"/>
        </w:rPr>
        <w:t>тветственность за нарушение законодательства</w:t>
      </w:r>
      <w:r>
        <w:rPr>
          <w:sz w:val="28"/>
          <w:szCs w:val="28"/>
        </w:rPr>
        <w:t>;</w:t>
      </w:r>
    </w:p>
    <w:p w:rsidR="002C157C" w:rsidRDefault="002C157C" w:rsidP="002C1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</w:t>
      </w:r>
      <w:r w:rsidRPr="00BF11EC">
        <w:rPr>
          <w:sz w:val="28"/>
          <w:szCs w:val="28"/>
        </w:rPr>
        <w:t>ранспортировка, переработка и хранение опасных отходов</w:t>
      </w:r>
      <w:r>
        <w:rPr>
          <w:sz w:val="28"/>
          <w:szCs w:val="28"/>
        </w:rPr>
        <w:t>;</w:t>
      </w:r>
    </w:p>
    <w:p w:rsidR="002C157C" w:rsidRDefault="002C157C" w:rsidP="002C1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э</w:t>
      </w:r>
      <w:r w:rsidRPr="00BF11EC">
        <w:rPr>
          <w:sz w:val="28"/>
          <w:szCs w:val="28"/>
        </w:rPr>
        <w:t>лектроэнергетика. Топливно-энергетический комплекс. Работа АЭС, ТЭС и ГЭС. Переход ТЭС на газ. Долги энергетикам</w:t>
      </w:r>
      <w:r>
        <w:rPr>
          <w:sz w:val="28"/>
          <w:szCs w:val="28"/>
        </w:rPr>
        <w:t>;</w:t>
      </w:r>
    </w:p>
    <w:p w:rsidR="002C157C" w:rsidRDefault="002C157C" w:rsidP="002C1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Pr="00980EC5">
        <w:rPr>
          <w:sz w:val="28"/>
          <w:szCs w:val="28"/>
        </w:rPr>
        <w:t>анитарно-эпидемиологическое благополучие населения</w:t>
      </w:r>
      <w:r>
        <w:rPr>
          <w:sz w:val="28"/>
          <w:szCs w:val="28"/>
        </w:rPr>
        <w:t>;</w:t>
      </w:r>
    </w:p>
    <w:p w:rsidR="002C157C" w:rsidRDefault="002C157C" w:rsidP="002C1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э</w:t>
      </w:r>
      <w:r w:rsidRPr="00980EC5">
        <w:rPr>
          <w:sz w:val="28"/>
          <w:szCs w:val="28"/>
        </w:rPr>
        <w:t>кологическая безопасность</w:t>
      </w:r>
      <w:r>
        <w:rPr>
          <w:sz w:val="28"/>
          <w:szCs w:val="28"/>
        </w:rPr>
        <w:t>;</w:t>
      </w:r>
    </w:p>
    <w:p w:rsidR="002C157C" w:rsidRDefault="002C157C" w:rsidP="002C1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</w:t>
      </w:r>
      <w:r w:rsidRPr="00980EC5">
        <w:rPr>
          <w:sz w:val="28"/>
          <w:szCs w:val="28"/>
        </w:rPr>
        <w:t>спользование атомной энергии. Захоронение радиоактивных отходов и материалов (за исключением вопросов безопасности)</w:t>
      </w:r>
      <w:r>
        <w:rPr>
          <w:sz w:val="28"/>
          <w:szCs w:val="28"/>
        </w:rPr>
        <w:t>.</w:t>
      </w:r>
    </w:p>
    <w:p w:rsidR="0057129F" w:rsidRDefault="002C157C" w:rsidP="00CD59BB">
      <w:pPr>
        <w:jc w:val="both"/>
        <w:rPr>
          <w:sz w:val="28"/>
          <w:szCs w:val="28"/>
        </w:rPr>
      </w:pPr>
      <w:r w:rsidRPr="009E0B7B">
        <w:rPr>
          <w:sz w:val="28"/>
          <w:szCs w:val="28"/>
        </w:rPr>
        <w:t xml:space="preserve">         </w:t>
      </w:r>
      <w:proofErr w:type="gramStart"/>
      <w:r w:rsidR="0057129F">
        <w:rPr>
          <w:sz w:val="28"/>
          <w:szCs w:val="28"/>
        </w:rPr>
        <w:t>Вопросы</w:t>
      </w:r>
      <w:proofErr w:type="gramEnd"/>
      <w:r w:rsidR="0057129F">
        <w:rPr>
          <w:sz w:val="28"/>
          <w:szCs w:val="28"/>
        </w:rPr>
        <w:t xml:space="preserve"> поставленные в письменных обращениях граждан:</w:t>
      </w:r>
    </w:p>
    <w:p w:rsidR="002C157C" w:rsidRDefault="002C157C" w:rsidP="002C157C">
      <w:pPr>
        <w:shd w:val="clear" w:color="auto" w:fill="FFFFFF"/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возможной неконкурентной закупочной процедуре на право выполнения работ   на Курской АЭС-2,  ответы даны отделом  инспекций сооружения Курской АЭС-2;</w:t>
      </w:r>
    </w:p>
    <w:p w:rsidR="002C157C" w:rsidRDefault="002C157C" w:rsidP="002C157C">
      <w:pPr>
        <w:shd w:val="clear" w:color="auto" w:fill="FFFFFF"/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наличии разрешения, лицензии и др. правомочных документов на право выполнения работ с радиоактивными отходами средней категории радиоактивности, ответ дан отделом по надзору за </w:t>
      </w:r>
      <w:proofErr w:type="spellStart"/>
      <w:r>
        <w:rPr>
          <w:sz w:val="28"/>
          <w:szCs w:val="28"/>
        </w:rPr>
        <w:t>радиационно</w:t>
      </w:r>
      <w:proofErr w:type="spellEnd"/>
      <w:r>
        <w:rPr>
          <w:sz w:val="28"/>
          <w:szCs w:val="28"/>
        </w:rPr>
        <w:t xml:space="preserve"> опасными объектами с проведением внеплановой проверки с выездом на место;</w:t>
      </w:r>
    </w:p>
    <w:p w:rsidR="002C157C" w:rsidRDefault="002C157C" w:rsidP="002C157C">
      <w:pPr>
        <w:shd w:val="clear" w:color="auto" w:fill="FFFFFF"/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санитарно-защитной зоне исследовательского ядерного реактора У-3 и о риске для проживающего населения, ответ дан  начальником отдела по надзору за ЯРБ атомных судов, исследовательских реакторов и установок;</w:t>
      </w:r>
    </w:p>
    <w:p w:rsidR="002C157C" w:rsidRDefault="002C157C" w:rsidP="002C157C">
      <w:pPr>
        <w:shd w:val="clear" w:color="auto" w:fill="FFFFFF"/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получения лицензии на изготовление оборудования для атомных станций, ответ дан отделом по надзору за соблюдением требований ФНП при проектировании, конструировании и изготовлении оборудования ЯУ, РИ, ПХЯМ и РВ, хранилищ РАО.</w:t>
      </w:r>
    </w:p>
    <w:p w:rsidR="002C157C" w:rsidRDefault="002C157C" w:rsidP="002C1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решению проблем, сформулированных в письменных обращениях граждан, приняты меры: даны письменные разъяснения, ответы заявителям.</w:t>
      </w:r>
    </w:p>
    <w:p w:rsidR="002C157C" w:rsidRPr="0057129F" w:rsidRDefault="002C157C" w:rsidP="002C157C">
      <w:pPr>
        <w:jc w:val="both"/>
        <w:rPr>
          <w:sz w:val="28"/>
          <w:szCs w:val="28"/>
        </w:rPr>
      </w:pPr>
    </w:p>
    <w:p w:rsidR="002C157C" w:rsidRDefault="002C157C" w:rsidP="00CD59BB">
      <w:pPr>
        <w:jc w:val="both"/>
        <w:rPr>
          <w:sz w:val="28"/>
          <w:szCs w:val="28"/>
        </w:rPr>
      </w:pPr>
    </w:p>
    <w:p w:rsidR="002C157C" w:rsidRPr="0057129F" w:rsidRDefault="002C157C" w:rsidP="00CD59BB">
      <w:pPr>
        <w:jc w:val="both"/>
        <w:rPr>
          <w:sz w:val="28"/>
          <w:szCs w:val="28"/>
        </w:rPr>
      </w:pPr>
      <w:bookmarkStart w:id="0" w:name="_GoBack"/>
      <w:bookmarkEnd w:id="0"/>
    </w:p>
    <w:sectPr w:rsidR="002C157C" w:rsidRPr="0057129F" w:rsidSect="00DD71C1">
      <w:pgSz w:w="11906" w:h="16838"/>
      <w:pgMar w:top="510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71E"/>
    <w:multiLevelType w:val="hybridMultilevel"/>
    <w:tmpl w:val="830E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41A5"/>
    <w:multiLevelType w:val="hybridMultilevel"/>
    <w:tmpl w:val="B672ECE0"/>
    <w:lvl w:ilvl="0" w:tplc="347E49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6009"/>
    <w:multiLevelType w:val="hybridMultilevel"/>
    <w:tmpl w:val="D32CD268"/>
    <w:lvl w:ilvl="0" w:tplc="19A65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6783"/>
    <w:multiLevelType w:val="hybridMultilevel"/>
    <w:tmpl w:val="5AF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32065"/>
    <w:multiLevelType w:val="hybridMultilevel"/>
    <w:tmpl w:val="E84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237A2"/>
    <w:rsid w:val="000A2D35"/>
    <w:rsid w:val="000D3CDB"/>
    <w:rsid w:val="000F4874"/>
    <w:rsid w:val="0010533B"/>
    <w:rsid w:val="001240E8"/>
    <w:rsid w:val="001620B8"/>
    <w:rsid w:val="001658A3"/>
    <w:rsid w:val="00196C16"/>
    <w:rsid w:val="001B41B9"/>
    <w:rsid w:val="001E7845"/>
    <w:rsid w:val="00215463"/>
    <w:rsid w:val="00234A34"/>
    <w:rsid w:val="002550FC"/>
    <w:rsid w:val="0026283B"/>
    <w:rsid w:val="00296B1C"/>
    <w:rsid w:val="002A6FB5"/>
    <w:rsid w:val="002C157C"/>
    <w:rsid w:val="002D071C"/>
    <w:rsid w:val="002D0DD5"/>
    <w:rsid w:val="00304D16"/>
    <w:rsid w:val="00325738"/>
    <w:rsid w:val="0041176F"/>
    <w:rsid w:val="004617B5"/>
    <w:rsid w:val="00484190"/>
    <w:rsid w:val="004B108E"/>
    <w:rsid w:val="004C09EF"/>
    <w:rsid w:val="004E2902"/>
    <w:rsid w:val="004E603D"/>
    <w:rsid w:val="004E7536"/>
    <w:rsid w:val="00505C4F"/>
    <w:rsid w:val="00517EB2"/>
    <w:rsid w:val="005309B2"/>
    <w:rsid w:val="005332A0"/>
    <w:rsid w:val="00564E9F"/>
    <w:rsid w:val="0057129F"/>
    <w:rsid w:val="00574A54"/>
    <w:rsid w:val="005B2797"/>
    <w:rsid w:val="005B3F49"/>
    <w:rsid w:val="005D22D3"/>
    <w:rsid w:val="005F7515"/>
    <w:rsid w:val="006029E7"/>
    <w:rsid w:val="00611477"/>
    <w:rsid w:val="006B23A4"/>
    <w:rsid w:val="006D2A3F"/>
    <w:rsid w:val="006F23FA"/>
    <w:rsid w:val="00700491"/>
    <w:rsid w:val="007244E9"/>
    <w:rsid w:val="007A34CD"/>
    <w:rsid w:val="007E66D4"/>
    <w:rsid w:val="00837ECC"/>
    <w:rsid w:val="008442E5"/>
    <w:rsid w:val="00865391"/>
    <w:rsid w:val="0088125E"/>
    <w:rsid w:val="008C15DB"/>
    <w:rsid w:val="008F54C2"/>
    <w:rsid w:val="009155B9"/>
    <w:rsid w:val="0091754F"/>
    <w:rsid w:val="00922446"/>
    <w:rsid w:val="009237A2"/>
    <w:rsid w:val="00931BA8"/>
    <w:rsid w:val="00943102"/>
    <w:rsid w:val="00966222"/>
    <w:rsid w:val="009D4A50"/>
    <w:rsid w:val="009E0B7B"/>
    <w:rsid w:val="009E43A2"/>
    <w:rsid w:val="00A94613"/>
    <w:rsid w:val="00B06542"/>
    <w:rsid w:val="00B129B8"/>
    <w:rsid w:val="00B163B1"/>
    <w:rsid w:val="00B24242"/>
    <w:rsid w:val="00B260FB"/>
    <w:rsid w:val="00B45D08"/>
    <w:rsid w:val="00B516A4"/>
    <w:rsid w:val="00B57B6E"/>
    <w:rsid w:val="00B63E6D"/>
    <w:rsid w:val="00B86E2A"/>
    <w:rsid w:val="00B90F11"/>
    <w:rsid w:val="00BA2B43"/>
    <w:rsid w:val="00BF78E4"/>
    <w:rsid w:val="00C230D4"/>
    <w:rsid w:val="00C522EC"/>
    <w:rsid w:val="00C6290D"/>
    <w:rsid w:val="00C706FB"/>
    <w:rsid w:val="00C8206A"/>
    <w:rsid w:val="00C90AB6"/>
    <w:rsid w:val="00C94486"/>
    <w:rsid w:val="00CA2244"/>
    <w:rsid w:val="00CB172C"/>
    <w:rsid w:val="00CD49D7"/>
    <w:rsid w:val="00CD59BB"/>
    <w:rsid w:val="00CE6BF7"/>
    <w:rsid w:val="00CF1FB6"/>
    <w:rsid w:val="00D06F5F"/>
    <w:rsid w:val="00D81BB3"/>
    <w:rsid w:val="00DA262E"/>
    <w:rsid w:val="00DA534E"/>
    <w:rsid w:val="00DB1488"/>
    <w:rsid w:val="00DC3CA5"/>
    <w:rsid w:val="00DD0B3C"/>
    <w:rsid w:val="00DD71C1"/>
    <w:rsid w:val="00DE0292"/>
    <w:rsid w:val="00DE1CD3"/>
    <w:rsid w:val="00E137D8"/>
    <w:rsid w:val="00E14356"/>
    <w:rsid w:val="00E75452"/>
    <w:rsid w:val="00E849D0"/>
    <w:rsid w:val="00EF103E"/>
    <w:rsid w:val="00EF6233"/>
    <w:rsid w:val="00F02651"/>
    <w:rsid w:val="00F259F9"/>
    <w:rsid w:val="00F27FB3"/>
    <w:rsid w:val="00F371E2"/>
    <w:rsid w:val="00F7741E"/>
    <w:rsid w:val="00F806E8"/>
    <w:rsid w:val="00F97B03"/>
    <w:rsid w:val="00FA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550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rsid w:val="000F4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7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50FC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2550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83;&#1091;&#1078;&#1077;&#1073;&#1085;&#1072;&#1103;%20&#1085;&#1072;%20&#1085;&#1072;&#1076;&#1073;&#1072;&#1074;&#1082;&#1091;%20&#1079;&#1072;%20&#1086;&#1089;&#1086;&#1073;&#1099;&#1077;%20&#1091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на надбавку за особые условия.dot</Template>
  <TotalTime>99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СЕМТО Госатомнадзора России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Dotatko</dc:creator>
  <cp:lastModifiedBy>Пантелеева Илона Владимировна</cp:lastModifiedBy>
  <cp:revision>2</cp:revision>
  <cp:lastPrinted>2018-04-16T12:02:00Z</cp:lastPrinted>
  <dcterms:created xsi:type="dcterms:W3CDTF">2018-10-11T10:42:00Z</dcterms:created>
  <dcterms:modified xsi:type="dcterms:W3CDTF">2018-10-11T10:42:00Z</dcterms:modified>
</cp:coreProperties>
</file>